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9F0A" w14:textId="77777777"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4C9A6" wp14:editId="6A08DC37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6D9D" w14:textId="77777777" w:rsidR="00F5324D" w:rsidRDefault="00F5324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449F05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069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5324D" w:rsidRDefault="00F5324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96186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B713B0A" w14:textId="77777777" w:rsidR="00F5324D" w:rsidRDefault="00F5324D" w:rsidP="002904BB">
      <w:pPr>
        <w:rPr>
          <w:sz w:val="24"/>
        </w:rPr>
      </w:pPr>
    </w:p>
    <w:p w14:paraId="41F2EADD" w14:textId="77777777" w:rsidR="00F5324D" w:rsidRDefault="00F5324D" w:rsidP="002904BB">
      <w:pPr>
        <w:rPr>
          <w:sz w:val="24"/>
        </w:rPr>
      </w:pPr>
    </w:p>
    <w:p w14:paraId="1F29006C" w14:textId="77777777" w:rsidR="00F5324D" w:rsidRDefault="00F5324D" w:rsidP="002904BB">
      <w:pPr>
        <w:rPr>
          <w:sz w:val="24"/>
        </w:rPr>
      </w:pPr>
    </w:p>
    <w:p w14:paraId="0301E470" w14:textId="77777777" w:rsidR="00F5324D" w:rsidRDefault="00F5324D" w:rsidP="002904BB">
      <w:pPr>
        <w:rPr>
          <w:noProof/>
          <w:color w:val="000000"/>
          <w:sz w:val="24"/>
        </w:rPr>
      </w:pPr>
    </w:p>
    <w:p w14:paraId="7AA54ED0" w14:textId="77777777"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14:paraId="32CD6F43" w14:textId="77777777" w:rsidR="00F5324D" w:rsidRPr="002F7E5C" w:rsidRDefault="00F5324D" w:rsidP="00D37C82">
      <w:pPr>
        <w:rPr>
          <w:b/>
          <w:color w:val="000000"/>
          <w:sz w:val="24"/>
        </w:rPr>
      </w:pPr>
    </w:p>
    <w:p w14:paraId="0E3224E6" w14:textId="77777777"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34BE50F0" w14:textId="77777777"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14:paraId="3F61B236" w14:textId="77777777" w:rsidTr="00D25119">
        <w:tc>
          <w:tcPr>
            <w:tcW w:w="3436" w:type="dxa"/>
          </w:tcPr>
          <w:p w14:paraId="0433E8AC" w14:textId="3F1BED4D" w:rsidR="00F5324D" w:rsidRPr="003B4FF8" w:rsidRDefault="00A13E08" w:rsidP="00081536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081536">
              <w:rPr>
                <w:b/>
                <w:color w:val="000000"/>
                <w:szCs w:val="28"/>
              </w:rPr>
              <w:t>августа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 w:rsidR="007E720A">
              <w:rPr>
                <w:b/>
                <w:color w:val="000000"/>
                <w:szCs w:val="28"/>
              </w:rPr>
              <w:t>2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14:paraId="5671CE06" w14:textId="77777777" w:rsidR="00F5324D" w:rsidRDefault="00F5324D" w:rsidP="00D25119"/>
          <w:p w14:paraId="66F99737" w14:textId="77777777"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14:paraId="102B0D6C" w14:textId="77777777"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5EAEA60C" w14:textId="77777777"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081536">
              <w:rPr>
                <w:b/>
                <w:color w:val="000000"/>
                <w:szCs w:val="28"/>
              </w:rPr>
              <w:t>32-1</w:t>
            </w:r>
          </w:p>
          <w:p w14:paraId="6D2514F1" w14:textId="77777777"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14:paraId="42A141AF" w14:textId="77777777"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14:paraId="21FEA114" w14:textId="77777777" w:rsidR="00F5324D" w:rsidRDefault="00F5324D" w:rsidP="009E379E">
      <w:pPr>
        <w:jc w:val="both"/>
        <w:rPr>
          <w:b/>
          <w:szCs w:val="28"/>
        </w:rPr>
      </w:pPr>
    </w:p>
    <w:p w14:paraId="40763F7A" w14:textId="77777777" w:rsidR="00F5324D" w:rsidRPr="00177FAD" w:rsidRDefault="00F5324D" w:rsidP="00D830E0">
      <w:pPr>
        <w:ind w:firstLine="709"/>
        <w:jc w:val="both"/>
        <w:rPr>
          <w:b/>
          <w:szCs w:val="28"/>
        </w:rPr>
      </w:pPr>
      <w:r w:rsidRPr="00177FAD">
        <w:rPr>
          <w:b/>
          <w:szCs w:val="28"/>
        </w:rPr>
        <w:t>О количестве переносных ящиков,</w:t>
      </w:r>
      <w:r w:rsidR="00D830E0">
        <w:rPr>
          <w:b/>
          <w:szCs w:val="28"/>
        </w:rPr>
        <w:t xml:space="preserve"> предназначенных</w:t>
      </w:r>
      <w:r w:rsidRPr="00177FAD">
        <w:rPr>
          <w:b/>
          <w:szCs w:val="28"/>
        </w:rPr>
        <w:t xml:space="preserve"> </w:t>
      </w:r>
      <w:r w:rsidR="00D830E0">
        <w:rPr>
          <w:b/>
          <w:bCs/>
          <w:szCs w:val="28"/>
        </w:rPr>
        <w:t>для</w:t>
      </w:r>
      <w:r w:rsidR="00D830E0" w:rsidRPr="00430A0B">
        <w:rPr>
          <w:b/>
          <w:bCs/>
          <w:szCs w:val="28"/>
        </w:rPr>
        <w:t xml:space="preserve"> проведения</w:t>
      </w:r>
      <w:r w:rsidR="00D830E0">
        <w:rPr>
          <w:b/>
          <w:bCs/>
          <w:szCs w:val="28"/>
        </w:rPr>
        <w:t xml:space="preserve"> дополнительных выборов депутат</w:t>
      </w:r>
      <w:r w:rsidR="00D830E0" w:rsidRPr="00446B1B">
        <w:rPr>
          <w:b/>
          <w:bCs/>
          <w:szCs w:val="28"/>
        </w:rPr>
        <w:t xml:space="preserve">ов </w:t>
      </w:r>
      <w:r w:rsidR="00D830E0">
        <w:rPr>
          <w:b/>
          <w:bCs/>
          <w:szCs w:val="28"/>
        </w:rPr>
        <w:t>М</w:t>
      </w:r>
      <w:r w:rsidR="00D830E0" w:rsidRPr="00446B1B">
        <w:rPr>
          <w:b/>
          <w:bCs/>
          <w:szCs w:val="28"/>
        </w:rPr>
        <w:t>униципального</w:t>
      </w:r>
      <w:r w:rsidR="00D830E0"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D830E0" w:rsidRPr="00446B1B">
        <w:t xml:space="preserve"> </w:t>
      </w:r>
      <w:r w:rsidR="00D830E0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D830E0" w:rsidRPr="00AD57B9">
        <w:rPr>
          <w:b/>
          <w:bCs/>
          <w:szCs w:val="28"/>
        </w:rPr>
        <w:t xml:space="preserve"> </w:t>
      </w:r>
      <w:r w:rsidR="00D830E0">
        <w:rPr>
          <w:b/>
          <w:bCs/>
          <w:szCs w:val="28"/>
        </w:rPr>
        <w:t>Невская застава шестого</w:t>
      </w:r>
      <w:r w:rsidR="00D830E0" w:rsidRPr="00AD57B9">
        <w:rPr>
          <w:b/>
          <w:bCs/>
          <w:szCs w:val="28"/>
        </w:rPr>
        <w:t xml:space="preserve"> созыва </w:t>
      </w:r>
      <w:r w:rsidR="00D830E0" w:rsidRPr="00446B1B">
        <w:rPr>
          <w:b/>
          <w:bCs/>
          <w:szCs w:val="28"/>
        </w:rPr>
        <w:t>по многомандатному</w:t>
      </w:r>
      <w:r w:rsidR="00D830E0" w:rsidRPr="00AD57B9">
        <w:rPr>
          <w:b/>
          <w:bCs/>
          <w:szCs w:val="28"/>
        </w:rPr>
        <w:t xml:space="preserve"> избирательному округу №</w:t>
      </w:r>
      <w:r w:rsidR="00D830E0">
        <w:rPr>
          <w:b/>
          <w:bCs/>
          <w:szCs w:val="28"/>
        </w:rPr>
        <w:t> 151</w:t>
      </w:r>
      <w:r w:rsidR="00D830E0">
        <w:rPr>
          <w:szCs w:val="28"/>
        </w:rPr>
        <w:t xml:space="preserve"> </w:t>
      </w:r>
      <w:r w:rsidR="00D830E0" w:rsidRPr="00BA5114">
        <w:rPr>
          <w:b/>
          <w:bCs/>
          <w:szCs w:val="28"/>
        </w:rPr>
        <w:t xml:space="preserve">11 </w:t>
      </w:r>
      <w:r w:rsidR="00D830E0">
        <w:rPr>
          <w:b/>
          <w:bCs/>
          <w:szCs w:val="28"/>
        </w:rPr>
        <w:t>сентября 2022 года</w:t>
      </w:r>
      <w:r w:rsidR="00177FAD" w:rsidRPr="00177FAD">
        <w:rPr>
          <w:b/>
          <w:color w:val="000000"/>
          <w:szCs w:val="28"/>
        </w:rPr>
        <w:t>.</w:t>
      </w:r>
    </w:p>
    <w:p w14:paraId="136E028A" w14:textId="77777777" w:rsidR="00F5324D" w:rsidRDefault="00F5324D" w:rsidP="00FA4AB9">
      <w:pPr>
        <w:jc w:val="both"/>
        <w:rPr>
          <w:szCs w:val="28"/>
        </w:rPr>
      </w:pPr>
    </w:p>
    <w:p w14:paraId="7E642C17" w14:textId="77777777" w:rsidR="00F5324D" w:rsidRDefault="00F5324D" w:rsidP="00D830E0">
      <w:pPr>
        <w:spacing w:line="276" w:lineRule="auto"/>
        <w:jc w:val="both"/>
        <w:rPr>
          <w:sz w:val="24"/>
        </w:rPr>
      </w:pPr>
      <w:r w:rsidRPr="00D11E9B">
        <w:rPr>
          <w:szCs w:val="28"/>
        </w:rPr>
        <w:t>В целях реализации обеспечения возможности голосования вне помещения для голосования участникам голосования, которые включены или имеют право быть включенными в список участников голосования на данном участке для голосования,</w:t>
      </w:r>
      <w:r w:rsidR="00BD2BC2" w:rsidRPr="00BD2BC2">
        <w:rPr>
          <w:color w:val="333333"/>
          <w:szCs w:val="28"/>
          <w:shd w:val="clear" w:color="auto" w:fill="FFFFFF"/>
        </w:rPr>
        <w:t xml:space="preserve"> </w:t>
      </w:r>
      <w:r w:rsidR="00BD2BC2" w:rsidRPr="00D41CE5">
        <w:rPr>
          <w:color w:val="333333"/>
          <w:szCs w:val="28"/>
          <w:shd w:val="clear" w:color="auto" w:fill="FFFFFF"/>
        </w:rPr>
        <w:t xml:space="preserve">руководствуясь </w:t>
      </w:r>
      <w:bookmarkStart w:id="0" w:name="0"/>
      <w:bookmarkEnd w:id="0"/>
      <w:r w:rsidR="00BD2BC2" w:rsidRPr="00D41CE5">
        <w:rPr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830E0" w:rsidRPr="00312491">
        <w:rPr>
          <w:color w:val="000000"/>
          <w:szCs w:val="28"/>
        </w:rPr>
        <w:t>Закон</w:t>
      </w:r>
      <w:r w:rsidR="00D830E0">
        <w:rPr>
          <w:color w:val="000000"/>
          <w:szCs w:val="28"/>
        </w:rPr>
        <w:t>ом</w:t>
      </w:r>
      <w:r w:rsidR="00D830E0" w:rsidRPr="00312491">
        <w:rPr>
          <w:color w:val="000000"/>
          <w:szCs w:val="28"/>
        </w:rPr>
        <w:t xml:space="preserve"> </w:t>
      </w:r>
      <w:r w:rsidR="00D830E0">
        <w:rPr>
          <w:color w:val="000000"/>
          <w:szCs w:val="28"/>
        </w:rPr>
        <w:br/>
      </w:r>
      <w:r w:rsidR="00D830E0" w:rsidRPr="00312491">
        <w:rPr>
          <w:color w:val="000000"/>
          <w:szCs w:val="28"/>
        </w:rPr>
        <w:t>Санкт-Петербурга от 21</w:t>
      </w:r>
      <w:r w:rsidR="00D830E0">
        <w:rPr>
          <w:color w:val="000000"/>
          <w:szCs w:val="28"/>
        </w:rPr>
        <w:t xml:space="preserve"> мая </w:t>
      </w:r>
      <w:r w:rsidR="00D830E0" w:rsidRPr="00312491">
        <w:rPr>
          <w:color w:val="000000"/>
          <w:szCs w:val="28"/>
        </w:rPr>
        <w:t>2014</w:t>
      </w:r>
      <w:r w:rsidR="00D830E0">
        <w:rPr>
          <w:color w:val="000000"/>
          <w:szCs w:val="28"/>
        </w:rPr>
        <w:t xml:space="preserve"> года № </w:t>
      </w:r>
      <w:r w:rsidR="00D830E0" w:rsidRPr="00312491">
        <w:rPr>
          <w:color w:val="000000"/>
          <w:szCs w:val="28"/>
        </w:rPr>
        <w:t>303-46</w:t>
      </w:r>
      <w:r w:rsidR="00D830E0">
        <w:rPr>
          <w:color w:val="000000"/>
          <w:szCs w:val="28"/>
        </w:rPr>
        <w:t xml:space="preserve"> «</w:t>
      </w:r>
      <w:r w:rsidR="00D830E0" w:rsidRPr="00312491">
        <w:rPr>
          <w:color w:val="000000"/>
          <w:szCs w:val="28"/>
        </w:rPr>
        <w:t xml:space="preserve">О выборах депутатов муниципальных советов внутригородских муниципальных образований </w:t>
      </w:r>
      <w:r w:rsidR="00D830E0">
        <w:rPr>
          <w:color w:val="000000"/>
          <w:szCs w:val="28"/>
        </w:rPr>
        <w:br/>
      </w:r>
      <w:r w:rsidR="00D830E0" w:rsidRPr="00312491">
        <w:rPr>
          <w:color w:val="000000"/>
          <w:szCs w:val="28"/>
        </w:rPr>
        <w:t>Санкт-Петербурга</w:t>
      </w:r>
      <w:r w:rsidR="00D830E0">
        <w:rPr>
          <w:color w:val="000000"/>
          <w:szCs w:val="28"/>
        </w:rPr>
        <w:t xml:space="preserve">», </w:t>
      </w:r>
      <w:r w:rsidR="00D830E0">
        <w:rPr>
          <w:rFonts w:eastAsia="Calibri"/>
          <w:szCs w:val="28"/>
          <w:lang w:eastAsia="en-US"/>
        </w:rPr>
        <w:t>решением Санкт-Петербургской избирательной комиссии от 28 апреля 2022 года № 312-5 «</w:t>
      </w:r>
      <w:r w:rsidR="00D830E0">
        <w:rPr>
          <w:szCs w:val="28"/>
        </w:rP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D830E0">
        <w:rPr>
          <w:color w:val="000000"/>
          <w:szCs w:val="28"/>
        </w:rPr>
        <w:t>Т</w:t>
      </w:r>
      <w:r w:rsidR="00D830E0" w:rsidRPr="00312491">
        <w:rPr>
          <w:color w:val="000000"/>
          <w:szCs w:val="28"/>
        </w:rPr>
        <w:t>ерриториальная избирательная комиссия №</w:t>
      </w:r>
      <w:r w:rsidR="00D830E0">
        <w:rPr>
          <w:szCs w:val="28"/>
        </w:rPr>
        <w:t xml:space="preserve"> 24, осуществляющая </w:t>
      </w:r>
      <w:r w:rsidR="00D830E0" w:rsidRPr="00977252">
        <w:rPr>
          <w:szCs w:val="28"/>
        </w:rPr>
        <w:t>полномочи</w:t>
      </w:r>
      <w:r w:rsidR="00D830E0">
        <w:rPr>
          <w:szCs w:val="28"/>
        </w:rPr>
        <w:t>я</w:t>
      </w:r>
      <w:r w:rsidR="00D830E0" w:rsidRPr="00977252">
        <w:rPr>
          <w:szCs w:val="28"/>
        </w:rPr>
        <w:t xml:space="preserve"> по подготовке и проведению</w:t>
      </w:r>
      <w:r w:rsidR="00D830E0">
        <w:rPr>
          <w:szCs w:val="28"/>
        </w:rPr>
        <w:t xml:space="preserve"> дополнительных</w:t>
      </w:r>
      <w:r w:rsidR="00D830E0" w:rsidRPr="00977252">
        <w:rPr>
          <w:szCs w:val="28"/>
        </w:rPr>
        <w:t xml:space="preserve"> выборов</w:t>
      </w:r>
      <w:r w:rsidR="00D830E0">
        <w:rPr>
          <w:szCs w:val="28"/>
        </w:rPr>
        <w:t xml:space="preserve"> </w:t>
      </w:r>
      <w:r w:rsidR="00D830E0" w:rsidRPr="006A7942">
        <w:rPr>
          <w:bCs/>
          <w:szCs w:val="28"/>
        </w:rPr>
        <w:t xml:space="preserve">депутатов </w:t>
      </w:r>
      <w:r w:rsidR="00D830E0">
        <w:rPr>
          <w:bCs/>
          <w:szCs w:val="28"/>
        </w:rPr>
        <w:t>М</w:t>
      </w:r>
      <w:r w:rsidR="00D830E0" w:rsidRPr="00890634">
        <w:rPr>
          <w:bCs/>
          <w:szCs w:val="28"/>
        </w:rPr>
        <w:t xml:space="preserve">униципального совета внутригородского муниципального образования </w:t>
      </w:r>
      <w:r w:rsidR="00D830E0" w:rsidRPr="006A7942">
        <w:rPr>
          <w:bCs/>
          <w:szCs w:val="28"/>
        </w:rPr>
        <w:t>города федерального значения Санкт-Петербурга муниципальный округ</w:t>
      </w:r>
      <w:r w:rsidR="00D830E0">
        <w:rPr>
          <w:bCs/>
          <w:szCs w:val="28"/>
        </w:rPr>
        <w:t xml:space="preserve"> Невская застава  </w:t>
      </w:r>
      <w:r w:rsidR="00D830E0" w:rsidRPr="00890634">
        <w:rPr>
          <w:bCs/>
          <w:szCs w:val="28"/>
        </w:rPr>
        <w:t xml:space="preserve"> </w:t>
      </w:r>
      <w:r w:rsidR="00D830E0">
        <w:rPr>
          <w:bCs/>
          <w:szCs w:val="28"/>
        </w:rPr>
        <w:t>шестого</w:t>
      </w:r>
      <w:r w:rsidR="00D830E0" w:rsidRPr="00890634">
        <w:rPr>
          <w:bCs/>
          <w:szCs w:val="28"/>
        </w:rPr>
        <w:t xml:space="preserve"> созыва по </w:t>
      </w:r>
      <w:r w:rsidR="00D830E0" w:rsidRPr="000D205D">
        <w:rPr>
          <w:bCs/>
          <w:szCs w:val="28"/>
        </w:rPr>
        <w:t xml:space="preserve">многомандатному </w:t>
      </w:r>
      <w:r w:rsidR="00D830E0" w:rsidRPr="00890634">
        <w:rPr>
          <w:bCs/>
          <w:szCs w:val="28"/>
        </w:rPr>
        <w:t>избирательному округу № </w:t>
      </w:r>
      <w:r w:rsidR="00D830E0">
        <w:rPr>
          <w:bCs/>
          <w:szCs w:val="28"/>
        </w:rPr>
        <w:t xml:space="preserve">151 (далее – </w:t>
      </w:r>
      <w:bookmarkStart w:id="1" w:name="_Hlk112677916"/>
      <w:r w:rsidR="00D830E0">
        <w:rPr>
          <w:color w:val="000000"/>
          <w:szCs w:val="28"/>
        </w:rPr>
        <w:t>Т</w:t>
      </w:r>
      <w:r w:rsidR="00D830E0" w:rsidRPr="00312491">
        <w:rPr>
          <w:color w:val="000000"/>
          <w:szCs w:val="28"/>
        </w:rPr>
        <w:t>ерриториальная избирательная комиссия №</w:t>
      </w:r>
      <w:r w:rsidR="00D830E0">
        <w:rPr>
          <w:szCs w:val="28"/>
        </w:rPr>
        <w:t xml:space="preserve"> 24</w:t>
      </w:r>
      <w:bookmarkEnd w:id="1"/>
      <w:r w:rsidR="00D830E0">
        <w:rPr>
          <w:szCs w:val="28"/>
        </w:rPr>
        <w:t>),</w:t>
      </w:r>
    </w:p>
    <w:p w14:paraId="63FC64E4" w14:textId="77777777" w:rsidR="00F5324D" w:rsidRPr="00532395" w:rsidRDefault="00F5324D" w:rsidP="00A86988">
      <w:pPr>
        <w:spacing w:line="276" w:lineRule="auto"/>
        <w:jc w:val="both"/>
        <w:rPr>
          <w:b/>
          <w:szCs w:val="28"/>
        </w:rPr>
      </w:pPr>
      <w:r w:rsidRPr="00532395">
        <w:rPr>
          <w:b/>
          <w:szCs w:val="28"/>
        </w:rPr>
        <w:t>РЕШИЛА:</w:t>
      </w:r>
    </w:p>
    <w:p w14:paraId="64B76674" w14:textId="77777777" w:rsidR="00F5324D" w:rsidRPr="00D830E0" w:rsidRDefault="00F5324D" w:rsidP="00A86988">
      <w:pPr>
        <w:spacing w:line="276" w:lineRule="auto"/>
        <w:ind w:firstLine="709"/>
        <w:jc w:val="both"/>
        <w:rPr>
          <w:spacing w:val="2"/>
          <w:szCs w:val="28"/>
        </w:rPr>
      </w:pPr>
      <w:r>
        <w:rPr>
          <w:szCs w:val="28"/>
        </w:rPr>
        <w:t xml:space="preserve">1.Определить количество переносных ящиков для голосования, </w:t>
      </w:r>
      <w:r w:rsidRPr="00BD2BC2">
        <w:rPr>
          <w:szCs w:val="28"/>
        </w:rPr>
        <w:t xml:space="preserve">предназначенных </w:t>
      </w:r>
      <w:r w:rsidRPr="00D830E0">
        <w:rPr>
          <w:szCs w:val="28"/>
        </w:rPr>
        <w:t xml:space="preserve">для </w:t>
      </w:r>
      <w:r w:rsidR="00D830E0" w:rsidRPr="00D830E0">
        <w:rPr>
          <w:bCs/>
          <w:szCs w:val="28"/>
        </w:rPr>
        <w:t xml:space="preserve">проведения голосования на дополнительных выборах </w:t>
      </w:r>
      <w:r w:rsidR="00D830E0" w:rsidRPr="00D830E0">
        <w:rPr>
          <w:bCs/>
          <w:szCs w:val="28"/>
        </w:rPr>
        <w:lastRenderedPageBreak/>
        <w:t>депутатов Муниципального совета внутригородского муниципального образования</w:t>
      </w:r>
      <w:r w:rsidR="00D830E0" w:rsidRPr="00D830E0">
        <w:t xml:space="preserve"> </w:t>
      </w:r>
      <w:r w:rsidR="00D830E0" w:rsidRPr="00D830E0">
        <w:rPr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D830E0" w:rsidRPr="00D830E0">
        <w:rPr>
          <w:szCs w:val="28"/>
        </w:rPr>
        <w:t xml:space="preserve"> </w:t>
      </w:r>
      <w:r w:rsidR="00D830E0" w:rsidRPr="00D830E0">
        <w:rPr>
          <w:bCs/>
          <w:szCs w:val="28"/>
        </w:rPr>
        <w:t>11 сентября 2022 года</w:t>
      </w:r>
      <w:r w:rsidRPr="00D830E0">
        <w:rPr>
          <w:spacing w:val="2"/>
          <w:szCs w:val="28"/>
        </w:rPr>
        <w:t>:</w:t>
      </w:r>
    </w:p>
    <w:p w14:paraId="6AE251FF" w14:textId="77777777" w:rsidR="00F5324D" w:rsidRPr="00545676" w:rsidRDefault="00F5324D" w:rsidP="00A86988">
      <w:pPr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Для участковых избирательный комиссий с 15</w:t>
      </w:r>
      <w:r w:rsidR="00D830E0">
        <w:rPr>
          <w:szCs w:val="28"/>
        </w:rPr>
        <w:t xml:space="preserve">51 </w:t>
      </w:r>
      <w:r>
        <w:rPr>
          <w:szCs w:val="28"/>
        </w:rPr>
        <w:t>по 1</w:t>
      </w:r>
      <w:r w:rsidR="00BD2BC2">
        <w:rPr>
          <w:szCs w:val="28"/>
        </w:rPr>
        <w:t>5</w:t>
      </w:r>
      <w:r w:rsidR="00D830E0">
        <w:rPr>
          <w:szCs w:val="28"/>
        </w:rPr>
        <w:t>5</w:t>
      </w:r>
      <w:r w:rsidR="00BD2BC2">
        <w:rPr>
          <w:szCs w:val="28"/>
        </w:rPr>
        <w:t>6</w:t>
      </w:r>
      <w:r w:rsidR="001B49C3">
        <w:rPr>
          <w:szCs w:val="28"/>
        </w:rPr>
        <w:t xml:space="preserve"> </w:t>
      </w:r>
      <w:r w:rsidR="00BD2BC2">
        <w:rPr>
          <w:szCs w:val="28"/>
        </w:rPr>
        <w:t>согласно приложению</w:t>
      </w:r>
      <w:r>
        <w:rPr>
          <w:szCs w:val="28"/>
        </w:rPr>
        <w:t>.</w:t>
      </w:r>
    </w:p>
    <w:p w14:paraId="07708605" w14:textId="727E339D" w:rsidR="00F5324D" w:rsidRPr="00C042D2" w:rsidRDefault="00F5324D" w:rsidP="00A86988">
      <w:pPr>
        <w:spacing w:line="276" w:lineRule="auto"/>
        <w:ind w:firstLine="709"/>
        <w:jc w:val="both"/>
        <w:rPr>
          <w:szCs w:val="28"/>
        </w:rPr>
      </w:pPr>
      <w:r>
        <w:t>2.</w:t>
      </w:r>
      <w:r w:rsidRPr="00C042D2">
        <w:rPr>
          <w:szCs w:val="28"/>
        </w:rPr>
        <w:t xml:space="preserve">Разместить настоящее решение на сайте </w:t>
      </w:r>
      <w:r w:rsidR="007E720A">
        <w:rPr>
          <w:color w:val="000000"/>
          <w:szCs w:val="28"/>
        </w:rPr>
        <w:t>Т</w:t>
      </w:r>
      <w:r w:rsidR="007E720A" w:rsidRPr="00312491">
        <w:rPr>
          <w:color w:val="000000"/>
          <w:szCs w:val="28"/>
        </w:rPr>
        <w:t>ерриториальн</w:t>
      </w:r>
      <w:r w:rsidR="007E720A">
        <w:rPr>
          <w:color w:val="000000"/>
          <w:szCs w:val="28"/>
        </w:rPr>
        <w:t>ой</w:t>
      </w:r>
      <w:r w:rsidR="007E720A" w:rsidRPr="00312491">
        <w:rPr>
          <w:color w:val="000000"/>
          <w:szCs w:val="28"/>
        </w:rPr>
        <w:t xml:space="preserve"> избирательн</w:t>
      </w:r>
      <w:r w:rsidR="007E720A">
        <w:rPr>
          <w:color w:val="000000"/>
          <w:szCs w:val="28"/>
        </w:rPr>
        <w:t>ой</w:t>
      </w:r>
      <w:r w:rsidR="007E720A" w:rsidRPr="00312491">
        <w:rPr>
          <w:color w:val="000000"/>
          <w:szCs w:val="28"/>
        </w:rPr>
        <w:t xml:space="preserve"> комисси</w:t>
      </w:r>
      <w:r w:rsidR="007E720A">
        <w:rPr>
          <w:color w:val="000000"/>
          <w:szCs w:val="28"/>
        </w:rPr>
        <w:t>и</w:t>
      </w:r>
      <w:r w:rsidR="007E720A" w:rsidRPr="00312491">
        <w:rPr>
          <w:color w:val="000000"/>
          <w:szCs w:val="28"/>
        </w:rPr>
        <w:t xml:space="preserve"> №</w:t>
      </w:r>
      <w:r w:rsidR="007E720A">
        <w:rPr>
          <w:szCs w:val="28"/>
        </w:rPr>
        <w:t xml:space="preserve"> 24</w:t>
      </w:r>
      <w:r w:rsidRPr="00C042D2">
        <w:rPr>
          <w:szCs w:val="28"/>
        </w:rPr>
        <w:t xml:space="preserve"> в информационно-телекоммуникационной сети «Интернет». </w:t>
      </w:r>
    </w:p>
    <w:p w14:paraId="02D23454" w14:textId="507D1A0E" w:rsidR="00F5324D" w:rsidRPr="00C042D2" w:rsidRDefault="00F5324D" w:rsidP="00A8698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C042D2">
        <w:rPr>
          <w:szCs w:val="28"/>
        </w:rPr>
        <w:t xml:space="preserve">Контроль за исполнением настоящего решения возложить </w:t>
      </w:r>
      <w:r>
        <w:rPr>
          <w:szCs w:val="28"/>
        </w:rPr>
        <w:br/>
      </w:r>
      <w:r w:rsidRPr="00C042D2">
        <w:rPr>
          <w:szCs w:val="28"/>
        </w:rPr>
        <w:t xml:space="preserve">на </w:t>
      </w:r>
      <w:r>
        <w:rPr>
          <w:szCs w:val="28"/>
        </w:rPr>
        <w:t>секретаря</w:t>
      </w:r>
      <w:r w:rsidRPr="00C042D2">
        <w:rPr>
          <w:szCs w:val="28"/>
        </w:rPr>
        <w:t xml:space="preserve"> </w:t>
      </w:r>
      <w:r w:rsidR="007E720A">
        <w:rPr>
          <w:color w:val="000000"/>
          <w:szCs w:val="28"/>
        </w:rPr>
        <w:t>Т</w:t>
      </w:r>
      <w:r w:rsidR="007E720A" w:rsidRPr="00312491">
        <w:rPr>
          <w:color w:val="000000"/>
          <w:szCs w:val="28"/>
        </w:rPr>
        <w:t>ерриториальн</w:t>
      </w:r>
      <w:r w:rsidR="007E720A">
        <w:rPr>
          <w:color w:val="000000"/>
          <w:szCs w:val="28"/>
        </w:rPr>
        <w:t>ой</w:t>
      </w:r>
      <w:r w:rsidR="007E720A" w:rsidRPr="00312491">
        <w:rPr>
          <w:color w:val="000000"/>
          <w:szCs w:val="28"/>
        </w:rPr>
        <w:t xml:space="preserve"> избирательн</w:t>
      </w:r>
      <w:r w:rsidR="007E720A">
        <w:rPr>
          <w:color w:val="000000"/>
          <w:szCs w:val="28"/>
        </w:rPr>
        <w:t>ой</w:t>
      </w:r>
      <w:r w:rsidR="007E720A" w:rsidRPr="00312491">
        <w:rPr>
          <w:color w:val="000000"/>
          <w:szCs w:val="28"/>
        </w:rPr>
        <w:t xml:space="preserve"> комисси</w:t>
      </w:r>
      <w:r w:rsidR="007E720A">
        <w:rPr>
          <w:color w:val="000000"/>
          <w:szCs w:val="28"/>
        </w:rPr>
        <w:t>и</w:t>
      </w:r>
      <w:r w:rsidR="007E720A" w:rsidRPr="00312491">
        <w:rPr>
          <w:color w:val="000000"/>
          <w:szCs w:val="28"/>
        </w:rPr>
        <w:t xml:space="preserve"> №</w:t>
      </w:r>
      <w:r w:rsidR="007E720A">
        <w:rPr>
          <w:szCs w:val="28"/>
        </w:rPr>
        <w:t xml:space="preserve"> 24</w:t>
      </w:r>
      <w:r>
        <w:rPr>
          <w:szCs w:val="28"/>
        </w:rPr>
        <w:t xml:space="preserve"> В.В Скрыпник</w:t>
      </w:r>
      <w:r w:rsidRPr="00C042D2">
        <w:rPr>
          <w:szCs w:val="28"/>
        </w:rPr>
        <w:t>.</w:t>
      </w:r>
    </w:p>
    <w:p w14:paraId="552E2B11" w14:textId="77777777" w:rsidR="00F5324D" w:rsidRPr="00340E29" w:rsidRDefault="00F5324D" w:rsidP="0082481D">
      <w:pPr>
        <w:spacing w:line="360" w:lineRule="auto"/>
        <w:ind w:firstLine="709"/>
      </w:pPr>
      <w:r w:rsidRPr="00340E29">
        <w:t>.</w:t>
      </w:r>
    </w:p>
    <w:p w14:paraId="67371FFD" w14:textId="77777777" w:rsidR="00F5324D" w:rsidRDefault="00F5324D" w:rsidP="00B8166E">
      <w:pPr>
        <w:jc w:val="both"/>
        <w:rPr>
          <w:szCs w:val="28"/>
        </w:rPr>
      </w:pPr>
    </w:p>
    <w:p w14:paraId="48D32492" w14:textId="77777777"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14:paraId="672ED1F3" w14:textId="77777777" w:rsidR="00F5324D" w:rsidRDefault="00F5324D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</w:t>
      </w:r>
      <w:r w:rsidR="00AA0F02">
        <w:rPr>
          <w:szCs w:val="28"/>
        </w:rPr>
        <w:t>В. Садофеев</w:t>
      </w:r>
    </w:p>
    <w:p w14:paraId="0A393A1D" w14:textId="77777777" w:rsidR="00F5324D" w:rsidRDefault="00F5324D" w:rsidP="00B8166E">
      <w:pPr>
        <w:jc w:val="both"/>
        <w:rPr>
          <w:szCs w:val="28"/>
        </w:rPr>
      </w:pPr>
    </w:p>
    <w:p w14:paraId="50770E0D" w14:textId="77777777" w:rsidR="00F5324D" w:rsidRDefault="00F5324D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14:paraId="0262E650" w14:textId="77777777" w:rsidR="00F5324D" w:rsidRDefault="00F5324D" w:rsidP="00FA4AB9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p w14:paraId="272A3985" w14:textId="77777777" w:rsidR="00F5324D" w:rsidRDefault="00F5324D" w:rsidP="00FA4AB9">
      <w:pPr>
        <w:jc w:val="both"/>
      </w:pPr>
      <w:r>
        <w:t xml:space="preserve"> </w:t>
      </w:r>
    </w:p>
    <w:p w14:paraId="19ED6E79" w14:textId="77777777" w:rsidR="001B49C3" w:rsidRDefault="001B49C3" w:rsidP="00FA4AB9">
      <w:pPr>
        <w:jc w:val="both"/>
      </w:pPr>
    </w:p>
    <w:p w14:paraId="44B3E98E" w14:textId="77777777" w:rsidR="001B49C3" w:rsidRDefault="001B49C3" w:rsidP="00FA4AB9">
      <w:pPr>
        <w:jc w:val="both"/>
      </w:pPr>
    </w:p>
    <w:p w14:paraId="4513BF02" w14:textId="77777777" w:rsidR="001B49C3" w:rsidRDefault="001B49C3" w:rsidP="00FA4AB9">
      <w:pPr>
        <w:jc w:val="both"/>
      </w:pPr>
    </w:p>
    <w:p w14:paraId="21938213" w14:textId="77777777" w:rsidR="001B49C3" w:rsidRDefault="001B49C3" w:rsidP="00FA4AB9">
      <w:pPr>
        <w:jc w:val="both"/>
      </w:pPr>
    </w:p>
    <w:p w14:paraId="32F1DE48" w14:textId="77777777" w:rsidR="001B49C3" w:rsidRDefault="001B49C3" w:rsidP="00FA4AB9">
      <w:pPr>
        <w:jc w:val="both"/>
      </w:pPr>
    </w:p>
    <w:p w14:paraId="03E93FA9" w14:textId="77777777" w:rsidR="001B49C3" w:rsidRDefault="001B49C3" w:rsidP="00FA4AB9">
      <w:pPr>
        <w:jc w:val="both"/>
      </w:pPr>
    </w:p>
    <w:p w14:paraId="263BDF28" w14:textId="77777777" w:rsidR="001B49C3" w:rsidRDefault="001B49C3" w:rsidP="00FA4AB9">
      <w:pPr>
        <w:jc w:val="both"/>
      </w:pPr>
    </w:p>
    <w:p w14:paraId="61ECD42D" w14:textId="77777777" w:rsidR="001B49C3" w:rsidRDefault="001B49C3" w:rsidP="00FA4AB9">
      <w:pPr>
        <w:jc w:val="both"/>
      </w:pPr>
    </w:p>
    <w:p w14:paraId="5594A999" w14:textId="77777777" w:rsidR="001B49C3" w:rsidRDefault="001B49C3" w:rsidP="00FA4AB9">
      <w:pPr>
        <w:jc w:val="both"/>
      </w:pPr>
    </w:p>
    <w:p w14:paraId="433B37F6" w14:textId="77777777" w:rsidR="001B49C3" w:rsidRDefault="001B49C3" w:rsidP="00FA4AB9">
      <w:pPr>
        <w:jc w:val="both"/>
      </w:pPr>
    </w:p>
    <w:p w14:paraId="51DEA8FD" w14:textId="77777777" w:rsidR="001B49C3" w:rsidRDefault="001B49C3" w:rsidP="00FA4AB9">
      <w:pPr>
        <w:jc w:val="both"/>
      </w:pPr>
    </w:p>
    <w:p w14:paraId="6605DCD5" w14:textId="77777777" w:rsidR="001B49C3" w:rsidRDefault="001B49C3" w:rsidP="00FA4AB9">
      <w:pPr>
        <w:jc w:val="both"/>
      </w:pPr>
    </w:p>
    <w:p w14:paraId="09F5B8F0" w14:textId="77777777" w:rsidR="001B49C3" w:rsidRDefault="001B49C3" w:rsidP="00FA4AB9">
      <w:pPr>
        <w:jc w:val="both"/>
      </w:pPr>
    </w:p>
    <w:p w14:paraId="32C495B2" w14:textId="77777777" w:rsidR="001B49C3" w:rsidRDefault="001B49C3" w:rsidP="00FA4AB9">
      <w:pPr>
        <w:jc w:val="both"/>
      </w:pPr>
    </w:p>
    <w:p w14:paraId="3AAFA495" w14:textId="77777777" w:rsidR="001B49C3" w:rsidRDefault="001B49C3" w:rsidP="00FA4AB9">
      <w:pPr>
        <w:jc w:val="both"/>
      </w:pPr>
    </w:p>
    <w:p w14:paraId="7F49B693" w14:textId="77777777" w:rsidR="001B49C3" w:rsidRDefault="001B49C3" w:rsidP="00FA4AB9">
      <w:pPr>
        <w:jc w:val="both"/>
      </w:pPr>
    </w:p>
    <w:p w14:paraId="49EE2C6C" w14:textId="77777777" w:rsidR="001B49C3" w:rsidRDefault="001B49C3" w:rsidP="00FA4AB9">
      <w:pPr>
        <w:jc w:val="both"/>
      </w:pPr>
    </w:p>
    <w:p w14:paraId="512B115C" w14:textId="77777777" w:rsidR="001B49C3" w:rsidRDefault="001B49C3" w:rsidP="00FA4AB9">
      <w:pPr>
        <w:jc w:val="both"/>
      </w:pPr>
    </w:p>
    <w:p w14:paraId="7C45E65D" w14:textId="77777777" w:rsidR="001B49C3" w:rsidRDefault="001B49C3" w:rsidP="00FA4AB9">
      <w:pPr>
        <w:jc w:val="both"/>
      </w:pPr>
    </w:p>
    <w:p w14:paraId="20A365DD" w14:textId="77777777" w:rsidR="001B49C3" w:rsidRDefault="001B49C3" w:rsidP="00FA4AB9">
      <w:pPr>
        <w:jc w:val="both"/>
      </w:pPr>
    </w:p>
    <w:p w14:paraId="37878E4D" w14:textId="77777777" w:rsidR="001B49C3" w:rsidRDefault="001B49C3" w:rsidP="00FA4AB9">
      <w:pPr>
        <w:jc w:val="both"/>
      </w:pPr>
    </w:p>
    <w:p w14:paraId="666AF098" w14:textId="77777777" w:rsidR="001B49C3" w:rsidRDefault="001B49C3" w:rsidP="00FA4AB9">
      <w:pPr>
        <w:jc w:val="both"/>
      </w:pPr>
    </w:p>
    <w:p w14:paraId="2F9CE225" w14:textId="77777777" w:rsidR="001B49C3" w:rsidRDefault="001B49C3" w:rsidP="00FA4AB9">
      <w:pPr>
        <w:jc w:val="both"/>
      </w:pPr>
    </w:p>
    <w:p w14:paraId="309C60A3" w14:textId="77777777" w:rsidR="001B49C3" w:rsidRDefault="001B49C3" w:rsidP="00FA4AB9">
      <w:pPr>
        <w:jc w:val="both"/>
      </w:pPr>
    </w:p>
    <w:p w14:paraId="7A3413B8" w14:textId="77777777" w:rsidR="001B49C3" w:rsidRDefault="001B49C3" w:rsidP="00FA4AB9">
      <w:pPr>
        <w:jc w:val="both"/>
      </w:pPr>
    </w:p>
    <w:p w14:paraId="3AE57720" w14:textId="77777777" w:rsidR="001B49C3" w:rsidRPr="00AA0F02" w:rsidRDefault="00AA0F02" w:rsidP="00AA0F02">
      <w:pPr>
        <w:jc w:val="right"/>
        <w:rPr>
          <w:sz w:val="22"/>
          <w:szCs w:val="22"/>
        </w:rPr>
      </w:pPr>
      <w:r w:rsidRPr="00AA0F02">
        <w:rPr>
          <w:sz w:val="22"/>
          <w:szCs w:val="22"/>
        </w:rPr>
        <w:t>Приложение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872"/>
        <w:gridCol w:w="959"/>
        <w:gridCol w:w="2009"/>
      </w:tblGrid>
      <w:tr w:rsidR="00AA0F02" w:rsidRPr="00532395" w14:paraId="7D561A8E" w14:textId="77777777" w:rsidTr="00AA0F02">
        <w:trPr>
          <w:trHeight w:val="300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D514" w14:textId="77777777" w:rsidR="00AA0F02" w:rsidRPr="00532395" w:rsidRDefault="00AA0F02" w:rsidP="00AA0F02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переносные ящики для голосования</w:t>
            </w:r>
          </w:p>
        </w:tc>
      </w:tr>
      <w:tr w:rsidR="00AA0F02" w:rsidRPr="00532395" w14:paraId="05C1B73C" w14:textId="77777777" w:rsidTr="00AA0F02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5ED" w14:textId="77777777" w:rsidR="00AA0F02" w:rsidRPr="00532395" w:rsidRDefault="00AA0F02" w:rsidP="00AA0F02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№ п/п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72D" w14:textId="77777777" w:rsidR="00AA0F02" w:rsidRPr="00532395" w:rsidRDefault="00AA0F02" w:rsidP="00AA0F02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№ УИК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0B5" w14:textId="77777777" w:rsidR="00AA0F02" w:rsidRPr="00532395" w:rsidRDefault="00AA0F02" w:rsidP="00AA0F02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Кол-во ящиков</w:t>
            </w:r>
          </w:p>
        </w:tc>
      </w:tr>
      <w:tr w:rsidR="00AA0F02" w:rsidRPr="00532395" w14:paraId="3407E8D2" w14:textId="77777777" w:rsidTr="00532395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265A" w14:textId="77777777" w:rsidR="00AA0F02" w:rsidRPr="00532395" w:rsidRDefault="00AA0F02" w:rsidP="00532395">
            <w:pPr>
              <w:pStyle w:val="a9"/>
              <w:numPr>
                <w:ilvl w:val="0"/>
                <w:numId w:val="8"/>
              </w:num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552" w14:textId="77777777" w:rsidR="00AA0F02" w:rsidRPr="00532395" w:rsidRDefault="00AA0F02" w:rsidP="00AA0F02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1551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08B" w14:textId="77777777" w:rsidR="00AA0F02" w:rsidRPr="00532395" w:rsidRDefault="00532395" w:rsidP="00AA0F02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3</w:t>
            </w:r>
          </w:p>
        </w:tc>
      </w:tr>
      <w:tr w:rsidR="00532395" w:rsidRPr="00532395" w14:paraId="72D0EF88" w14:textId="77777777" w:rsidTr="00532395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91BD" w14:textId="77777777" w:rsidR="00532395" w:rsidRPr="00532395" w:rsidRDefault="00532395" w:rsidP="00532395">
            <w:pPr>
              <w:pStyle w:val="a9"/>
              <w:numPr>
                <w:ilvl w:val="0"/>
                <w:numId w:val="8"/>
              </w:num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425" w14:textId="77777777" w:rsidR="00532395" w:rsidRPr="00532395" w:rsidRDefault="00532395" w:rsidP="00532395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1552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9A07" w14:textId="77777777" w:rsidR="00532395" w:rsidRPr="00532395" w:rsidRDefault="00532395" w:rsidP="00532395">
            <w:pPr>
              <w:rPr>
                <w:sz w:val="24"/>
              </w:rPr>
            </w:pPr>
            <w:r w:rsidRPr="00532395">
              <w:rPr>
                <w:color w:val="000000"/>
                <w:sz w:val="24"/>
              </w:rPr>
              <w:t>3</w:t>
            </w:r>
          </w:p>
        </w:tc>
      </w:tr>
      <w:tr w:rsidR="00532395" w:rsidRPr="00532395" w14:paraId="3F8EC39E" w14:textId="77777777" w:rsidTr="00532395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3150" w14:textId="77777777" w:rsidR="00532395" w:rsidRPr="00532395" w:rsidRDefault="00532395" w:rsidP="00532395">
            <w:pPr>
              <w:pStyle w:val="a9"/>
              <w:numPr>
                <w:ilvl w:val="0"/>
                <w:numId w:val="8"/>
              </w:num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9C1C" w14:textId="77777777" w:rsidR="00532395" w:rsidRPr="00532395" w:rsidRDefault="00532395" w:rsidP="00532395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1553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B40B" w14:textId="77777777" w:rsidR="00532395" w:rsidRPr="00532395" w:rsidRDefault="00532395" w:rsidP="00532395">
            <w:pPr>
              <w:rPr>
                <w:sz w:val="24"/>
              </w:rPr>
            </w:pPr>
            <w:r w:rsidRPr="00532395">
              <w:rPr>
                <w:color w:val="000000"/>
                <w:sz w:val="24"/>
              </w:rPr>
              <w:t>3</w:t>
            </w:r>
          </w:p>
        </w:tc>
      </w:tr>
      <w:tr w:rsidR="00532395" w:rsidRPr="00532395" w14:paraId="553DA9BD" w14:textId="77777777" w:rsidTr="00532395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5206" w14:textId="77777777" w:rsidR="00532395" w:rsidRPr="00532395" w:rsidRDefault="00532395" w:rsidP="00532395">
            <w:pPr>
              <w:pStyle w:val="a9"/>
              <w:numPr>
                <w:ilvl w:val="0"/>
                <w:numId w:val="8"/>
              </w:num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90EA" w14:textId="77777777" w:rsidR="00532395" w:rsidRPr="00532395" w:rsidRDefault="00532395" w:rsidP="00532395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1554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2796" w14:textId="77777777" w:rsidR="00532395" w:rsidRPr="00532395" w:rsidRDefault="00532395" w:rsidP="00532395">
            <w:pPr>
              <w:rPr>
                <w:sz w:val="24"/>
              </w:rPr>
            </w:pPr>
            <w:r w:rsidRPr="00532395">
              <w:rPr>
                <w:color w:val="000000"/>
                <w:sz w:val="24"/>
              </w:rPr>
              <w:t>3</w:t>
            </w:r>
          </w:p>
        </w:tc>
      </w:tr>
      <w:tr w:rsidR="00532395" w:rsidRPr="00532395" w14:paraId="2DCCF126" w14:textId="77777777" w:rsidTr="00532395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A86E" w14:textId="77777777" w:rsidR="00532395" w:rsidRPr="00532395" w:rsidRDefault="00532395" w:rsidP="00532395">
            <w:pPr>
              <w:pStyle w:val="a9"/>
              <w:numPr>
                <w:ilvl w:val="0"/>
                <w:numId w:val="8"/>
              </w:num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59A" w14:textId="77777777" w:rsidR="00532395" w:rsidRPr="00532395" w:rsidRDefault="00532395" w:rsidP="00532395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1555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DCEB" w14:textId="77777777" w:rsidR="00532395" w:rsidRPr="00532395" w:rsidRDefault="00532395" w:rsidP="00532395">
            <w:pPr>
              <w:rPr>
                <w:sz w:val="24"/>
              </w:rPr>
            </w:pPr>
            <w:r w:rsidRPr="00532395">
              <w:rPr>
                <w:color w:val="000000"/>
                <w:sz w:val="24"/>
              </w:rPr>
              <w:t>3</w:t>
            </w:r>
          </w:p>
        </w:tc>
      </w:tr>
      <w:tr w:rsidR="00532395" w:rsidRPr="00532395" w14:paraId="25284F61" w14:textId="77777777" w:rsidTr="00532395">
        <w:trPr>
          <w:trHeight w:val="300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071D" w14:textId="77777777" w:rsidR="00532395" w:rsidRPr="00532395" w:rsidRDefault="00532395" w:rsidP="00532395">
            <w:pPr>
              <w:pStyle w:val="a9"/>
              <w:numPr>
                <w:ilvl w:val="0"/>
                <w:numId w:val="8"/>
              </w:num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1E0" w14:textId="77777777" w:rsidR="00532395" w:rsidRPr="00532395" w:rsidRDefault="00532395" w:rsidP="00532395">
            <w:pPr>
              <w:rPr>
                <w:color w:val="000000"/>
                <w:sz w:val="24"/>
              </w:rPr>
            </w:pPr>
            <w:r w:rsidRPr="00532395">
              <w:rPr>
                <w:color w:val="000000"/>
                <w:sz w:val="24"/>
              </w:rPr>
              <w:t>1556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ED03" w14:textId="77777777" w:rsidR="00532395" w:rsidRPr="00532395" w:rsidRDefault="00532395" w:rsidP="00532395">
            <w:pPr>
              <w:rPr>
                <w:sz w:val="24"/>
              </w:rPr>
            </w:pPr>
            <w:r w:rsidRPr="00532395">
              <w:rPr>
                <w:color w:val="000000"/>
                <w:sz w:val="24"/>
              </w:rPr>
              <w:t>3</w:t>
            </w:r>
          </w:p>
        </w:tc>
      </w:tr>
    </w:tbl>
    <w:p w14:paraId="1679F410" w14:textId="77777777" w:rsidR="00AA0F02" w:rsidRDefault="00AA0F02" w:rsidP="00AA0F02">
      <w:pPr>
        <w:jc w:val="both"/>
      </w:pPr>
    </w:p>
    <w:sectPr w:rsidR="00AA0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E7D9" w14:textId="77777777" w:rsidR="00326CB1" w:rsidRDefault="00326CB1" w:rsidP="008A42CE">
      <w:r>
        <w:separator/>
      </w:r>
    </w:p>
  </w:endnote>
  <w:endnote w:type="continuationSeparator" w:id="0">
    <w:p w14:paraId="09873421" w14:textId="77777777" w:rsidR="00326CB1" w:rsidRDefault="00326CB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0DEF" w14:textId="77777777" w:rsidR="00326CB1" w:rsidRDefault="00326CB1" w:rsidP="008A42CE">
      <w:r>
        <w:separator/>
      </w:r>
    </w:p>
  </w:footnote>
  <w:footnote w:type="continuationSeparator" w:id="0">
    <w:p w14:paraId="04D66E13" w14:textId="77777777" w:rsidR="00326CB1" w:rsidRDefault="00326CB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7B267E"/>
    <w:multiLevelType w:val="hybridMultilevel"/>
    <w:tmpl w:val="AEAE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7"/>
    <w:rsid w:val="00011D22"/>
    <w:rsid w:val="00014E0A"/>
    <w:rsid w:val="00022A37"/>
    <w:rsid w:val="0003120C"/>
    <w:rsid w:val="00032AE4"/>
    <w:rsid w:val="00050CB2"/>
    <w:rsid w:val="00051561"/>
    <w:rsid w:val="000537D1"/>
    <w:rsid w:val="00063597"/>
    <w:rsid w:val="0006480F"/>
    <w:rsid w:val="00080F48"/>
    <w:rsid w:val="00081536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56FB"/>
    <w:rsid w:val="0013447F"/>
    <w:rsid w:val="00143058"/>
    <w:rsid w:val="00147AE3"/>
    <w:rsid w:val="0015187B"/>
    <w:rsid w:val="00152F53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A336E"/>
    <w:rsid w:val="001A5153"/>
    <w:rsid w:val="001B35D3"/>
    <w:rsid w:val="001B49C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6601"/>
    <w:rsid w:val="00375025"/>
    <w:rsid w:val="00384CAB"/>
    <w:rsid w:val="0038700B"/>
    <w:rsid w:val="003A3E64"/>
    <w:rsid w:val="003B4FF8"/>
    <w:rsid w:val="003D614B"/>
    <w:rsid w:val="003D6AD9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32395"/>
    <w:rsid w:val="0054352A"/>
    <w:rsid w:val="00545676"/>
    <w:rsid w:val="005511D1"/>
    <w:rsid w:val="00565E63"/>
    <w:rsid w:val="005715AA"/>
    <w:rsid w:val="00582DB1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B1AD4"/>
    <w:rsid w:val="007B6B17"/>
    <w:rsid w:val="007B757D"/>
    <w:rsid w:val="007E1362"/>
    <w:rsid w:val="007E720A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3C77"/>
    <w:rsid w:val="00A13E08"/>
    <w:rsid w:val="00A60A40"/>
    <w:rsid w:val="00A62581"/>
    <w:rsid w:val="00A819C8"/>
    <w:rsid w:val="00A8322E"/>
    <w:rsid w:val="00A86988"/>
    <w:rsid w:val="00AA0F02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B2383"/>
    <w:rsid w:val="00CB323F"/>
    <w:rsid w:val="00CB66BD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0E0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30566"/>
    <w:rsid w:val="00E378D7"/>
    <w:rsid w:val="00E37B3B"/>
    <w:rsid w:val="00E56368"/>
    <w:rsid w:val="00E57AB8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A4AB9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E05D3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8</TotalTime>
  <Pages>3</Pages>
  <Words>317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Колганов Денис</cp:lastModifiedBy>
  <cp:revision>6</cp:revision>
  <cp:lastPrinted>2021-09-13T09:14:00Z</cp:lastPrinted>
  <dcterms:created xsi:type="dcterms:W3CDTF">2022-08-18T07:32:00Z</dcterms:created>
  <dcterms:modified xsi:type="dcterms:W3CDTF">2022-08-29T12:05:00Z</dcterms:modified>
</cp:coreProperties>
</file>